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38" w:rsidRDefault="007A4A71" w:rsidP="007A4A71">
      <w:pPr>
        <w:pStyle w:val="Heading1"/>
        <w:spacing w:after="240"/>
      </w:pPr>
      <w:r>
        <w:t>Instructions for Submitting a Grant Modification</w:t>
      </w:r>
    </w:p>
    <w:p w:rsidR="007A4A71" w:rsidRDefault="007A4A71" w:rsidP="007A4A71">
      <w:r>
        <w:t>SHIP allows three types of modifications:</w:t>
      </w:r>
    </w:p>
    <w:p w:rsidR="007A4A71" w:rsidRDefault="007A4A71" w:rsidP="007A4A71">
      <w:pPr>
        <w:pStyle w:val="ListParagraph"/>
        <w:numPr>
          <w:ilvl w:val="0"/>
          <w:numId w:val="1"/>
        </w:numPr>
      </w:pPr>
      <w:r>
        <w:rPr>
          <w:b/>
        </w:rPr>
        <w:t>Budget Modifications</w:t>
      </w:r>
      <w:r>
        <w:t xml:space="preserve"> change funds amongst the budget categories within the approved budget of a grant.</w:t>
      </w:r>
    </w:p>
    <w:p w:rsidR="007A4A71" w:rsidRDefault="007A4A71" w:rsidP="007A4A71">
      <w:pPr>
        <w:pStyle w:val="ListParagraph"/>
        <w:numPr>
          <w:ilvl w:val="0"/>
          <w:numId w:val="1"/>
        </w:numPr>
      </w:pPr>
      <w:r>
        <w:rPr>
          <w:b/>
        </w:rPr>
        <w:t>Time Extensions</w:t>
      </w:r>
      <w:r>
        <w:t xml:space="preserve"> changes the grant period end date or specific milestones as outlined in Appendix C of the award document.</w:t>
      </w:r>
    </w:p>
    <w:p w:rsidR="007A4A71" w:rsidRDefault="007A4A71" w:rsidP="007A4A71">
      <w:pPr>
        <w:pStyle w:val="ListParagraph"/>
        <w:numPr>
          <w:ilvl w:val="0"/>
          <w:numId w:val="1"/>
        </w:numPr>
        <w:spacing w:after="240"/>
      </w:pPr>
      <w:r>
        <w:rPr>
          <w:b/>
        </w:rPr>
        <w:t>Scope/Activity</w:t>
      </w:r>
      <w:r>
        <w:t xml:space="preserve"> modifications add or modify the approved grant project activities and may include a budget modification.</w:t>
      </w:r>
    </w:p>
    <w:p w:rsidR="007A4A71" w:rsidRDefault="007A4A71" w:rsidP="007A4A71">
      <w:pPr>
        <w:pStyle w:val="Heading3"/>
        <w:spacing w:before="0" w:after="120"/>
      </w:pPr>
      <w:r>
        <w:t>budget modification</w:t>
      </w:r>
    </w:p>
    <w:p w:rsidR="007A4A71" w:rsidRDefault="007A4A71" w:rsidP="007A4A71">
      <w:r>
        <w:t>A budget modification is to be submitted whenever you request to change your approved budget.</w:t>
      </w:r>
    </w:p>
    <w:p w:rsidR="007A4A71" w:rsidRDefault="007A4A71" w:rsidP="007A4A71">
      <w:pPr>
        <w:pStyle w:val="ListParagraph"/>
        <w:numPr>
          <w:ilvl w:val="0"/>
          <w:numId w:val="2"/>
        </w:numPr>
      </w:pPr>
      <w:r>
        <w:t>Transfer from one budget category to another. Generally, required if the variance in any budget category exceeds 10%.</w:t>
      </w:r>
    </w:p>
    <w:p w:rsidR="007A4A71" w:rsidRDefault="007A4A71" w:rsidP="007A4A71">
      <w:pPr>
        <w:pStyle w:val="ListParagraph"/>
        <w:numPr>
          <w:ilvl w:val="0"/>
          <w:numId w:val="2"/>
        </w:numPr>
      </w:pPr>
      <w:r>
        <w:t>Add or delete budget items.</w:t>
      </w:r>
    </w:p>
    <w:p w:rsidR="007A4A71" w:rsidRDefault="007A4A71" w:rsidP="007A4A71">
      <w:pPr>
        <w:pStyle w:val="ListParagraph"/>
        <w:numPr>
          <w:ilvl w:val="0"/>
          <w:numId w:val="2"/>
        </w:numPr>
        <w:spacing w:after="240"/>
      </w:pPr>
      <w:r>
        <w:t>Change budget due to changes in factors used to calculate costs. (</w:t>
      </w:r>
      <w:proofErr w:type="gramStart"/>
      <w:r>
        <w:t>i.e</w:t>
      </w:r>
      <w:proofErr w:type="gramEnd"/>
      <w:r>
        <w:t>. rate of pay).</w:t>
      </w:r>
    </w:p>
    <w:p w:rsidR="007A4A71" w:rsidRDefault="007A4A71" w:rsidP="007A4A71">
      <w:pPr>
        <w:pStyle w:val="Heading3"/>
        <w:spacing w:before="0" w:after="120"/>
      </w:pPr>
      <w:r>
        <w:t>no cost time extension</w:t>
      </w:r>
    </w:p>
    <w:p w:rsidR="007A4A71" w:rsidRDefault="007A4A71" w:rsidP="007A4A71">
      <w:pPr>
        <w:spacing w:after="240"/>
      </w:pPr>
      <w:r>
        <w:t>A time extension may be requested to extend the grant period so project activities can be completed in the prescribed time period. A time extension may be needed if the project began late or if there were delays encountered during the project period. An updated milestone schedule must be submitted in conjunction with the type of modification request.</w:t>
      </w:r>
    </w:p>
    <w:p w:rsidR="007A4A71" w:rsidRDefault="007A4A71" w:rsidP="007A4A71">
      <w:pPr>
        <w:pStyle w:val="Heading3"/>
        <w:spacing w:before="0" w:after="120"/>
      </w:pPr>
      <w:r>
        <w:t>Activity change</w:t>
      </w:r>
    </w:p>
    <w:p w:rsidR="007A4A71" w:rsidRDefault="00E5326D" w:rsidP="00E5326D">
      <w:pPr>
        <w:spacing w:after="240"/>
      </w:pPr>
      <w:r>
        <w:t xml:space="preserve">An activity change may be requested when the activities in the final approved application cannot be completed or the grantee is proposing conducting planned activities differently than originally planned. If the requested change does not change the approved grant budget please indicate so by entering </w:t>
      </w:r>
      <w:r w:rsidRPr="00E5326D">
        <w:rPr>
          <w:b/>
        </w:rPr>
        <w:t>$0</w:t>
      </w:r>
      <w:r>
        <w:rPr>
          <w:b/>
        </w:rPr>
        <w:t>.00</w:t>
      </w:r>
      <w:r>
        <w:t xml:space="preserve"> in the BUDGET SUMMARY section. Use the EXPLANATION section to explain the requested changes to your program.</w:t>
      </w:r>
    </w:p>
    <w:p w:rsidR="00E5326D" w:rsidRDefault="00E5326D" w:rsidP="00E5326D">
      <w:pPr>
        <w:spacing w:after="240"/>
      </w:pPr>
      <w:r>
        <w:t>You may be asked to submit an updated work plan as part of the approval process for an activity change modification.</w:t>
      </w:r>
    </w:p>
    <w:p w:rsidR="00E5326D" w:rsidRDefault="00E5326D" w:rsidP="00E5326D">
      <w:pPr>
        <w:pStyle w:val="Heading3"/>
      </w:pPr>
      <w:r w:rsidRPr="00E5326D">
        <w:t>submission</w:t>
      </w:r>
    </w:p>
    <w:p w:rsidR="00E5326D" w:rsidRDefault="00E5326D" w:rsidP="00E5326D">
      <w:pPr>
        <w:spacing w:after="240"/>
      </w:pPr>
      <w:r>
        <w:rPr>
          <w:b/>
        </w:rPr>
        <w:t>All modifications must include information clearly describing the requested change as well as justification for the modification.</w:t>
      </w:r>
    </w:p>
    <w:p w:rsidR="00E5326D" w:rsidRDefault="00E5326D" w:rsidP="00E5326D">
      <w:pPr>
        <w:spacing w:after="240"/>
      </w:pPr>
      <w:r>
        <w:t>You can submit the grant modification form via:</w:t>
      </w:r>
    </w:p>
    <w:p w:rsidR="00E5326D" w:rsidRDefault="00E5326D" w:rsidP="00E5326D">
      <w:pPr>
        <w:spacing w:after="120"/>
        <w:ind w:left="1440" w:hanging="1440"/>
      </w:pPr>
      <w:r>
        <w:rPr>
          <w:b/>
        </w:rPr>
        <w:t>EMAIL:</w:t>
      </w:r>
      <w:r>
        <w:tab/>
        <w:t xml:space="preserve">Email the grant modification for to your assigned SHIP grant manager or </w:t>
      </w:r>
      <w:hyperlink r:id="rId7" w:history="1">
        <w:r w:rsidRPr="00D60DD3">
          <w:rPr>
            <w:rStyle w:val="Hyperlink"/>
          </w:rPr>
          <w:t>INVEST@Lni.wa.gov</w:t>
        </w:r>
      </w:hyperlink>
    </w:p>
    <w:p w:rsidR="00E5326D" w:rsidRDefault="00E5326D" w:rsidP="00E5326D">
      <w:pPr>
        <w:spacing w:after="120"/>
        <w:ind w:left="1440" w:hanging="1440"/>
      </w:pPr>
      <w:r>
        <w:rPr>
          <w:b/>
        </w:rPr>
        <w:t>MAIL</w:t>
      </w:r>
      <w:r>
        <w:rPr>
          <w:b/>
        </w:rPr>
        <w:tab/>
      </w:r>
      <w:r>
        <w:t>Mail your form to PO Box 44612, Olympia WA 98504-4612</w:t>
      </w:r>
    </w:p>
    <w:p w:rsidR="00E5326D" w:rsidRDefault="00E5326D" w:rsidP="00E5326D">
      <w:pPr>
        <w:spacing w:after="120"/>
        <w:ind w:left="1440" w:hanging="1440"/>
      </w:pPr>
      <w:r>
        <w:rPr>
          <w:b/>
        </w:rPr>
        <w:t>FAX</w:t>
      </w:r>
      <w:r>
        <w:rPr>
          <w:b/>
        </w:rPr>
        <w:tab/>
      </w:r>
      <w:r>
        <w:t>Fax your for to SHIP at 360-902-4600. Please send it to the attention of your assigned grant manager.</w:t>
      </w:r>
    </w:p>
    <w:p w:rsidR="00E5326D" w:rsidRDefault="00E5326D">
      <w:r>
        <w:br w:type="page"/>
      </w:r>
    </w:p>
    <w:p w:rsidR="00E5326D" w:rsidRDefault="00E5326D" w:rsidP="00E5326D">
      <w:pPr>
        <w:spacing w:after="240"/>
        <w:sectPr w:rsidR="00E5326D" w:rsidSect="00166D3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098"/>
        <w:gridCol w:w="630"/>
        <w:gridCol w:w="90"/>
        <w:gridCol w:w="2970"/>
        <w:gridCol w:w="1260"/>
        <w:gridCol w:w="270"/>
        <w:gridCol w:w="4122"/>
      </w:tblGrid>
      <w:tr w:rsidR="00E5326D" w:rsidTr="008E59CE">
        <w:tc>
          <w:tcPr>
            <w:tcW w:w="10440" w:type="dxa"/>
            <w:gridSpan w:val="7"/>
            <w:shd w:val="clear" w:color="auto" w:fill="8DB3E2" w:themeFill="text2" w:themeFillTint="66"/>
          </w:tcPr>
          <w:p w:rsidR="00E5326D" w:rsidRDefault="00E5326D" w:rsidP="00E5326D">
            <w:pPr>
              <w:pStyle w:val="Heading1"/>
            </w:pPr>
            <w:r>
              <w:lastRenderedPageBreak/>
              <w:t>Safety and Health Investment Projects</w:t>
            </w:r>
          </w:p>
          <w:p w:rsidR="00E5326D" w:rsidRPr="00E5326D" w:rsidRDefault="00E5326D" w:rsidP="00E5326D">
            <w:pPr>
              <w:pStyle w:val="Heading2"/>
              <w:spacing w:before="0"/>
            </w:pPr>
            <w:r>
              <w:t>Modification Request</w:t>
            </w:r>
          </w:p>
        </w:tc>
      </w:tr>
      <w:tr w:rsidR="00E5326D" w:rsidTr="004A3468">
        <w:tc>
          <w:tcPr>
            <w:tcW w:w="1728" w:type="dxa"/>
            <w:gridSpan w:val="2"/>
          </w:tcPr>
          <w:p w:rsidR="00E5326D" w:rsidRPr="00E5326D" w:rsidRDefault="00E5326D" w:rsidP="00E5326D">
            <w:pPr>
              <w:rPr>
                <w:b/>
              </w:rPr>
            </w:pPr>
            <w:r w:rsidRPr="00E5326D">
              <w:rPr>
                <w:b/>
                <w:sz w:val="24"/>
              </w:rPr>
              <w:t>Project Title:</w:t>
            </w:r>
          </w:p>
        </w:tc>
        <w:tc>
          <w:tcPr>
            <w:tcW w:w="8712" w:type="dxa"/>
            <w:gridSpan w:val="5"/>
          </w:tcPr>
          <w:p w:rsidR="00E5326D" w:rsidRPr="00E5326D" w:rsidRDefault="00E5326D" w:rsidP="00E5326D">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tc>
      </w:tr>
      <w:tr w:rsidR="00E5326D" w:rsidTr="004A3468">
        <w:tc>
          <w:tcPr>
            <w:tcW w:w="1098" w:type="dxa"/>
          </w:tcPr>
          <w:p w:rsidR="00E5326D" w:rsidRPr="00E5326D" w:rsidRDefault="00E5326D" w:rsidP="00E5326D">
            <w:pPr>
              <w:rPr>
                <w:b/>
              </w:rPr>
            </w:pPr>
            <w:r w:rsidRPr="00E5326D">
              <w:rPr>
                <w:b/>
              </w:rPr>
              <w:t>Grant #:</w:t>
            </w:r>
          </w:p>
        </w:tc>
        <w:tc>
          <w:tcPr>
            <w:tcW w:w="3690" w:type="dxa"/>
            <w:gridSpan w:val="3"/>
          </w:tcPr>
          <w:p w:rsidR="00E5326D" w:rsidRDefault="00E5326D" w:rsidP="00E5326D">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530" w:type="dxa"/>
            <w:gridSpan w:val="2"/>
          </w:tcPr>
          <w:p w:rsidR="00E5326D" w:rsidRPr="00E5326D" w:rsidRDefault="00E5326D" w:rsidP="00E5326D">
            <w:pPr>
              <w:rPr>
                <w:b/>
              </w:rPr>
            </w:pPr>
            <w:r w:rsidRPr="00E5326D">
              <w:rPr>
                <w:b/>
              </w:rPr>
              <w:t>Report Date:</w:t>
            </w:r>
          </w:p>
        </w:tc>
        <w:tc>
          <w:tcPr>
            <w:tcW w:w="4122" w:type="dxa"/>
          </w:tcPr>
          <w:p w:rsidR="00E5326D" w:rsidRDefault="00E5326D" w:rsidP="00E5326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6D" w:rsidTr="004A3468">
        <w:tc>
          <w:tcPr>
            <w:tcW w:w="1818" w:type="dxa"/>
            <w:gridSpan w:val="3"/>
          </w:tcPr>
          <w:p w:rsidR="00E5326D" w:rsidRPr="00E5326D" w:rsidRDefault="00E5326D" w:rsidP="00E5326D">
            <w:pPr>
              <w:rPr>
                <w:b/>
              </w:rPr>
            </w:pPr>
            <w:r w:rsidRPr="00E5326D">
              <w:rPr>
                <w:b/>
              </w:rPr>
              <w:t>Contact Person:</w:t>
            </w:r>
          </w:p>
        </w:tc>
        <w:tc>
          <w:tcPr>
            <w:tcW w:w="2970" w:type="dxa"/>
          </w:tcPr>
          <w:p w:rsidR="00E5326D" w:rsidRDefault="004A3468" w:rsidP="00E5326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rsidR="00E5326D" w:rsidRPr="00E5326D" w:rsidRDefault="00E5326D" w:rsidP="00E5326D">
            <w:pPr>
              <w:rPr>
                <w:b/>
              </w:rPr>
            </w:pPr>
            <w:r w:rsidRPr="00E5326D">
              <w:rPr>
                <w:b/>
              </w:rPr>
              <w:t>Contact #:</w:t>
            </w:r>
          </w:p>
        </w:tc>
        <w:tc>
          <w:tcPr>
            <w:tcW w:w="4392" w:type="dxa"/>
            <w:gridSpan w:val="2"/>
          </w:tcPr>
          <w:p w:rsidR="00E5326D" w:rsidRDefault="004A3468" w:rsidP="00E5326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468" w:rsidTr="004A3468">
        <w:tc>
          <w:tcPr>
            <w:tcW w:w="10440" w:type="dxa"/>
            <w:gridSpan w:val="7"/>
          </w:tcPr>
          <w:p w:rsidR="004A3468" w:rsidRPr="004A3468" w:rsidRDefault="004A3468" w:rsidP="00E5326D">
            <w:pPr>
              <w:rPr>
                <w:b/>
              </w:rPr>
            </w:pPr>
            <w:r w:rsidRPr="004A3468">
              <w:rPr>
                <w:b/>
              </w:rPr>
              <w:t>Modification Type:</w:t>
            </w:r>
            <w:r>
              <w:rPr>
                <w:b/>
              </w:rPr>
              <w:t xml:space="preserve">  </w:t>
            </w:r>
            <w:r>
              <w:fldChar w:fldCharType="begin">
                <w:ffData>
                  <w:name w:val="Check1"/>
                  <w:enabled/>
                  <w:calcOnExit w:val="0"/>
                  <w:checkBox>
                    <w:sizeAuto/>
                    <w:default w:val="0"/>
                  </w:checkBox>
                </w:ffData>
              </w:fldChar>
            </w:r>
            <w:bookmarkStart w:id="3" w:name="Check1"/>
            <w:r>
              <w:instrText xml:space="preserve"> FORMCHECKBOX </w:instrText>
            </w:r>
            <w:r w:rsidR="00073275">
              <w:fldChar w:fldCharType="separate"/>
            </w:r>
            <w:r>
              <w:fldChar w:fldCharType="end"/>
            </w:r>
            <w:bookmarkEnd w:id="3"/>
            <w:r>
              <w:t xml:space="preserve"> </w:t>
            </w:r>
            <w:r>
              <w:rPr>
                <w:b/>
              </w:rPr>
              <w:t xml:space="preserve">Budget Modification  </w:t>
            </w:r>
            <w:r>
              <w:fldChar w:fldCharType="begin">
                <w:ffData>
                  <w:name w:val="Check2"/>
                  <w:enabled/>
                  <w:calcOnExit w:val="0"/>
                  <w:checkBox>
                    <w:sizeAuto/>
                    <w:default w:val="0"/>
                  </w:checkBox>
                </w:ffData>
              </w:fldChar>
            </w:r>
            <w:bookmarkStart w:id="4" w:name="Check2"/>
            <w:r>
              <w:instrText xml:space="preserve"> FORMCHECKBOX </w:instrText>
            </w:r>
            <w:r w:rsidR="00073275">
              <w:fldChar w:fldCharType="separate"/>
            </w:r>
            <w:r>
              <w:fldChar w:fldCharType="end"/>
            </w:r>
            <w:bookmarkEnd w:id="4"/>
            <w:r>
              <w:t xml:space="preserve"> </w:t>
            </w:r>
            <w:r>
              <w:rPr>
                <w:b/>
              </w:rPr>
              <w:t xml:space="preserve">Time Extension*  </w:t>
            </w:r>
            <w:r>
              <w:fldChar w:fldCharType="begin">
                <w:ffData>
                  <w:name w:val="Check3"/>
                  <w:enabled/>
                  <w:calcOnExit w:val="0"/>
                  <w:checkBox>
                    <w:sizeAuto/>
                    <w:default w:val="0"/>
                  </w:checkBox>
                </w:ffData>
              </w:fldChar>
            </w:r>
            <w:bookmarkStart w:id="5" w:name="Check3"/>
            <w:r>
              <w:instrText xml:space="preserve"> FORMCHECKBOX </w:instrText>
            </w:r>
            <w:r w:rsidR="00073275">
              <w:fldChar w:fldCharType="separate"/>
            </w:r>
            <w:r>
              <w:fldChar w:fldCharType="end"/>
            </w:r>
            <w:bookmarkEnd w:id="5"/>
            <w:r>
              <w:rPr>
                <w:b/>
              </w:rPr>
              <w:t xml:space="preserve"> Significant Activity/Scope Change</w:t>
            </w:r>
          </w:p>
        </w:tc>
      </w:tr>
    </w:tbl>
    <w:p w:rsidR="008E59CE" w:rsidRDefault="008E59CE"/>
    <w:tbl>
      <w:tblPr>
        <w:tblStyle w:val="TableGrid"/>
        <w:tblW w:w="0" w:type="auto"/>
        <w:tblLook w:val="04A0" w:firstRow="1" w:lastRow="0" w:firstColumn="1" w:lastColumn="0" w:noHBand="0" w:noVBand="1"/>
      </w:tblPr>
      <w:tblGrid>
        <w:gridCol w:w="10440"/>
      </w:tblGrid>
      <w:tr w:rsidR="004A3468" w:rsidTr="008E59CE">
        <w:tc>
          <w:tcPr>
            <w:tcW w:w="10440" w:type="dxa"/>
            <w:shd w:val="clear" w:color="auto" w:fill="DBE5F1" w:themeFill="accent1" w:themeFillTint="33"/>
          </w:tcPr>
          <w:p w:rsidR="004A3468" w:rsidRDefault="004A3468" w:rsidP="007C2064">
            <w:pPr>
              <w:spacing w:before="60"/>
              <w:rPr>
                <w:b/>
              </w:rPr>
            </w:pPr>
            <w:r>
              <w:rPr>
                <w:b/>
              </w:rPr>
              <w:t>* For TIME EXTENSION enter new requested end date:</w:t>
            </w:r>
            <w:r>
              <w:rPr>
                <w:b/>
              </w:rPr>
              <w:tab/>
            </w:r>
            <w:r>
              <w:rPr>
                <w:b/>
              </w:rPr>
              <w:fldChar w:fldCharType="begin">
                <w:ffData>
                  <w:name w:val="Text3"/>
                  <w:enabled/>
                  <w:calcOnExit w:val="0"/>
                  <w:textInput/>
                </w:ffData>
              </w:fldChar>
            </w:r>
            <w:bookmarkStart w:id="6"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p w:rsidR="004A3468" w:rsidRPr="004A3468" w:rsidRDefault="004A3468" w:rsidP="007C2064">
            <w:pPr>
              <w:spacing w:after="60"/>
              <w:jc w:val="center"/>
              <w:rPr>
                <w:i/>
              </w:rPr>
            </w:pPr>
            <w:r w:rsidRPr="004A3468">
              <w:rPr>
                <w:i/>
              </w:rPr>
              <w:t>*Attach updated milestone/activity schedule*</w:t>
            </w:r>
          </w:p>
        </w:tc>
      </w:tr>
    </w:tbl>
    <w:p w:rsidR="008E59CE" w:rsidRDefault="008E59CE"/>
    <w:tbl>
      <w:tblPr>
        <w:tblStyle w:val="TableGrid"/>
        <w:tblW w:w="0" w:type="auto"/>
        <w:tblLook w:val="04A0" w:firstRow="1" w:lastRow="0" w:firstColumn="1" w:lastColumn="0" w:noHBand="0" w:noVBand="1"/>
      </w:tblPr>
      <w:tblGrid>
        <w:gridCol w:w="378"/>
        <w:gridCol w:w="4842"/>
        <w:gridCol w:w="2610"/>
        <w:gridCol w:w="2610"/>
      </w:tblGrid>
      <w:tr w:rsidR="004A3468" w:rsidTr="008E59CE">
        <w:tc>
          <w:tcPr>
            <w:tcW w:w="10440" w:type="dxa"/>
            <w:gridSpan w:val="4"/>
            <w:shd w:val="clear" w:color="auto" w:fill="DBE5F1" w:themeFill="accent1" w:themeFillTint="33"/>
          </w:tcPr>
          <w:p w:rsidR="004A3468" w:rsidRDefault="004A3468" w:rsidP="007C2064">
            <w:pPr>
              <w:spacing w:before="60" w:after="60"/>
            </w:pPr>
            <w:r>
              <w:rPr>
                <w:b/>
              </w:rPr>
              <w:t>For a BUDGET MODIFICATION REQUEST complete this budget summary below:</w:t>
            </w:r>
          </w:p>
        </w:tc>
      </w:tr>
      <w:tr w:rsidR="004A3468" w:rsidTr="004A3468">
        <w:trPr>
          <w:trHeight w:val="58"/>
        </w:trPr>
        <w:tc>
          <w:tcPr>
            <w:tcW w:w="5220" w:type="dxa"/>
            <w:gridSpan w:val="2"/>
            <w:vMerge w:val="restart"/>
          </w:tcPr>
          <w:p w:rsidR="004A3468" w:rsidRDefault="004A3468" w:rsidP="00E5326D">
            <w:r>
              <w:t>Budget Categories</w:t>
            </w:r>
          </w:p>
          <w:p w:rsidR="004A3468" w:rsidRPr="004A3468" w:rsidRDefault="004A3468" w:rsidP="00E5326D">
            <w:pPr>
              <w:rPr>
                <w:i/>
              </w:rPr>
            </w:pPr>
            <w:r>
              <w:rPr>
                <w:i/>
              </w:rPr>
              <w:t>Provide information for each cost you want to modify.</w:t>
            </w:r>
          </w:p>
        </w:tc>
        <w:tc>
          <w:tcPr>
            <w:tcW w:w="5220" w:type="dxa"/>
            <w:gridSpan w:val="2"/>
            <w:vAlign w:val="bottom"/>
          </w:tcPr>
          <w:p w:rsidR="004A3468" w:rsidRDefault="004A3468" w:rsidP="004A3468">
            <w:pPr>
              <w:jc w:val="center"/>
            </w:pPr>
            <w:r>
              <w:t>GRANT AMOUNTS</w:t>
            </w:r>
          </w:p>
        </w:tc>
      </w:tr>
      <w:tr w:rsidR="004A3468" w:rsidTr="004A3468">
        <w:trPr>
          <w:trHeight w:val="58"/>
        </w:trPr>
        <w:tc>
          <w:tcPr>
            <w:tcW w:w="5220" w:type="dxa"/>
            <w:gridSpan w:val="2"/>
            <w:vMerge/>
          </w:tcPr>
          <w:p w:rsidR="004A3468" w:rsidRDefault="004A3468" w:rsidP="00E5326D"/>
        </w:tc>
        <w:tc>
          <w:tcPr>
            <w:tcW w:w="2610" w:type="dxa"/>
            <w:vAlign w:val="bottom"/>
          </w:tcPr>
          <w:p w:rsidR="004A3468" w:rsidRPr="008E59CE" w:rsidRDefault="004A3468" w:rsidP="004A3468">
            <w:pPr>
              <w:jc w:val="center"/>
              <w:rPr>
                <w:sz w:val="20"/>
              </w:rPr>
            </w:pPr>
            <w:r w:rsidRPr="008E59CE">
              <w:rPr>
                <w:sz w:val="20"/>
              </w:rPr>
              <w:t>Request change from</w:t>
            </w:r>
          </w:p>
        </w:tc>
        <w:tc>
          <w:tcPr>
            <w:tcW w:w="2610" w:type="dxa"/>
            <w:vAlign w:val="bottom"/>
          </w:tcPr>
          <w:p w:rsidR="004A3468" w:rsidRPr="008E59CE" w:rsidRDefault="004A3468" w:rsidP="004A3468">
            <w:pPr>
              <w:jc w:val="center"/>
              <w:rPr>
                <w:sz w:val="20"/>
              </w:rPr>
            </w:pPr>
            <w:r w:rsidRPr="008E59CE">
              <w:rPr>
                <w:sz w:val="20"/>
              </w:rPr>
              <w:t>New request</w:t>
            </w:r>
          </w:p>
        </w:tc>
      </w:tr>
      <w:tr w:rsidR="004A3468" w:rsidTr="004A3468">
        <w:trPr>
          <w:trHeight w:val="58"/>
        </w:trPr>
        <w:tc>
          <w:tcPr>
            <w:tcW w:w="5220" w:type="dxa"/>
            <w:gridSpan w:val="2"/>
            <w:vMerge/>
          </w:tcPr>
          <w:p w:rsidR="004A3468" w:rsidRDefault="004A3468" w:rsidP="00E5326D"/>
        </w:tc>
        <w:tc>
          <w:tcPr>
            <w:tcW w:w="2610" w:type="dxa"/>
          </w:tcPr>
          <w:p w:rsidR="004A3468" w:rsidRPr="008E59CE" w:rsidRDefault="008E59CE" w:rsidP="008E59CE">
            <w:pPr>
              <w:rPr>
                <w:sz w:val="20"/>
              </w:rPr>
            </w:pPr>
            <w:r>
              <w:rPr>
                <w:sz w:val="20"/>
              </w:rPr>
              <w:t>Original</w:t>
            </w:r>
            <w:r w:rsidR="004A3468" w:rsidRPr="008E59CE">
              <w:rPr>
                <w:sz w:val="20"/>
              </w:rPr>
              <w:t xml:space="preserve"> approved amt</w:t>
            </w:r>
          </w:p>
        </w:tc>
        <w:tc>
          <w:tcPr>
            <w:tcW w:w="2610" w:type="dxa"/>
          </w:tcPr>
          <w:p w:rsidR="004A3468" w:rsidRPr="008E59CE" w:rsidRDefault="004A3468" w:rsidP="004A3468">
            <w:pPr>
              <w:rPr>
                <w:sz w:val="20"/>
              </w:rPr>
            </w:pPr>
            <w:r w:rsidRPr="008E59CE">
              <w:rPr>
                <w:sz w:val="20"/>
              </w:rPr>
              <w:t>New request amt</w:t>
            </w:r>
          </w:p>
        </w:tc>
      </w:tr>
      <w:tr w:rsidR="004A3468" w:rsidTr="008E59CE">
        <w:tc>
          <w:tcPr>
            <w:tcW w:w="378" w:type="dxa"/>
          </w:tcPr>
          <w:p w:rsidR="004A3468" w:rsidRDefault="004A3468" w:rsidP="00E5326D"/>
        </w:tc>
        <w:tc>
          <w:tcPr>
            <w:tcW w:w="4842" w:type="dxa"/>
          </w:tcPr>
          <w:p w:rsidR="008E59CE" w:rsidRDefault="008E59CE" w:rsidP="00E5326D">
            <w:r>
              <w:t>Personnel</w:t>
            </w:r>
          </w:p>
        </w:tc>
        <w:tc>
          <w:tcPr>
            <w:tcW w:w="2610" w:type="dxa"/>
          </w:tcPr>
          <w:p w:rsidR="004A3468" w:rsidRDefault="008E59CE" w:rsidP="00E5326D">
            <w:r>
              <w:t xml:space="preserve">$ </w:t>
            </w: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610" w:type="dxa"/>
          </w:tcPr>
          <w:p w:rsidR="004A3468" w:rsidRDefault="008E59CE" w:rsidP="00E5326D">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468" w:rsidTr="008E59CE">
        <w:tc>
          <w:tcPr>
            <w:tcW w:w="378" w:type="dxa"/>
          </w:tcPr>
          <w:p w:rsidR="004A3468" w:rsidRDefault="004A3468" w:rsidP="00E5326D"/>
        </w:tc>
        <w:tc>
          <w:tcPr>
            <w:tcW w:w="4842" w:type="dxa"/>
          </w:tcPr>
          <w:p w:rsidR="004A3468" w:rsidRDefault="008E59CE" w:rsidP="00E5326D">
            <w:r>
              <w:t>Subcontractors</w:t>
            </w:r>
          </w:p>
        </w:tc>
        <w:tc>
          <w:tcPr>
            <w:tcW w:w="2610" w:type="dxa"/>
          </w:tcPr>
          <w:p w:rsidR="004A3468" w:rsidRDefault="008E59CE" w:rsidP="00E5326D">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4A3468" w:rsidRDefault="008E59CE" w:rsidP="00E5326D">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468" w:rsidTr="008E59CE">
        <w:tc>
          <w:tcPr>
            <w:tcW w:w="378" w:type="dxa"/>
          </w:tcPr>
          <w:p w:rsidR="004A3468" w:rsidRDefault="004A3468" w:rsidP="00E5326D"/>
        </w:tc>
        <w:tc>
          <w:tcPr>
            <w:tcW w:w="4842" w:type="dxa"/>
          </w:tcPr>
          <w:p w:rsidR="004A3468" w:rsidRDefault="008E59CE" w:rsidP="00E5326D">
            <w:r>
              <w:t>Travel</w:t>
            </w:r>
          </w:p>
        </w:tc>
        <w:tc>
          <w:tcPr>
            <w:tcW w:w="2610" w:type="dxa"/>
          </w:tcPr>
          <w:p w:rsidR="004A3468" w:rsidRDefault="008E59CE" w:rsidP="00E5326D">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4A3468" w:rsidRDefault="008E59CE" w:rsidP="00E5326D">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468" w:rsidTr="008E59CE">
        <w:tc>
          <w:tcPr>
            <w:tcW w:w="378" w:type="dxa"/>
          </w:tcPr>
          <w:p w:rsidR="004A3468" w:rsidRDefault="004A3468" w:rsidP="00E5326D"/>
        </w:tc>
        <w:tc>
          <w:tcPr>
            <w:tcW w:w="4842" w:type="dxa"/>
          </w:tcPr>
          <w:p w:rsidR="004A3468" w:rsidRDefault="008E59CE" w:rsidP="00E5326D">
            <w:r>
              <w:t>Supplies</w:t>
            </w:r>
          </w:p>
        </w:tc>
        <w:tc>
          <w:tcPr>
            <w:tcW w:w="2610" w:type="dxa"/>
          </w:tcPr>
          <w:p w:rsidR="004A3468" w:rsidRDefault="008E59CE" w:rsidP="00E5326D">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4A3468" w:rsidRDefault="008E59CE" w:rsidP="00E5326D">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468" w:rsidTr="008E59CE">
        <w:tc>
          <w:tcPr>
            <w:tcW w:w="378" w:type="dxa"/>
          </w:tcPr>
          <w:p w:rsidR="004A3468" w:rsidRDefault="004A3468" w:rsidP="00E5326D"/>
        </w:tc>
        <w:tc>
          <w:tcPr>
            <w:tcW w:w="4842" w:type="dxa"/>
          </w:tcPr>
          <w:p w:rsidR="004A3468" w:rsidRDefault="008E59CE" w:rsidP="00E5326D">
            <w:r>
              <w:t>Publication</w:t>
            </w:r>
          </w:p>
        </w:tc>
        <w:tc>
          <w:tcPr>
            <w:tcW w:w="2610" w:type="dxa"/>
          </w:tcPr>
          <w:p w:rsidR="004A3468" w:rsidRDefault="008E59CE" w:rsidP="00E5326D">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4A3468" w:rsidRDefault="008E59CE" w:rsidP="00E5326D">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9CE" w:rsidTr="008E59CE">
        <w:tc>
          <w:tcPr>
            <w:tcW w:w="378" w:type="dxa"/>
            <w:tcBorders>
              <w:bottom w:val="single" w:sz="12" w:space="0" w:color="auto"/>
            </w:tcBorders>
          </w:tcPr>
          <w:p w:rsidR="008E59CE" w:rsidRDefault="008E59CE" w:rsidP="00E5326D"/>
        </w:tc>
        <w:tc>
          <w:tcPr>
            <w:tcW w:w="4842" w:type="dxa"/>
            <w:tcBorders>
              <w:bottom w:val="single" w:sz="12" w:space="0" w:color="auto"/>
            </w:tcBorders>
          </w:tcPr>
          <w:p w:rsidR="008E59CE" w:rsidRDefault="008E59CE" w:rsidP="00E5326D">
            <w:r>
              <w:t>Other</w:t>
            </w:r>
          </w:p>
        </w:tc>
        <w:tc>
          <w:tcPr>
            <w:tcW w:w="2610" w:type="dxa"/>
            <w:tcBorders>
              <w:bottom w:val="single" w:sz="12" w:space="0" w:color="auto"/>
            </w:tcBorders>
          </w:tcPr>
          <w:p w:rsidR="008E59CE" w:rsidRDefault="008E59CE" w:rsidP="00E5326D">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Borders>
              <w:bottom w:val="single" w:sz="12" w:space="0" w:color="auto"/>
            </w:tcBorders>
          </w:tcPr>
          <w:p w:rsidR="008E59CE" w:rsidRDefault="008E59CE" w:rsidP="00E5326D">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9CE" w:rsidRPr="008E59CE" w:rsidTr="008E59CE">
        <w:tc>
          <w:tcPr>
            <w:tcW w:w="378" w:type="dxa"/>
            <w:tcBorders>
              <w:top w:val="single" w:sz="12" w:space="0" w:color="auto"/>
            </w:tcBorders>
          </w:tcPr>
          <w:p w:rsidR="008E59CE" w:rsidRPr="008E59CE" w:rsidRDefault="008E59CE" w:rsidP="00E5326D">
            <w:pPr>
              <w:rPr>
                <w:b/>
              </w:rPr>
            </w:pPr>
          </w:p>
        </w:tc>
        <w:tc>
          <w:tcPr>
            <w:tcW w:w="4842" w:type="dxa"/>
            <w:tcBorders>
              <w:top w:val="single" w:sz="12" w:space="0" w:color="auto"/>
            </w:tcBorders>
            <w:vAlign w:val="bottom"/>
          </w:tcPr>
          <w:p w:rsidR="008E59CE" w:rsidRPr="008E59CE" w:rsidRDefault="008E59CE" w:rsidP="008E59CE">
            <w:pPr>
              <w:jc w:val="right"/>
              <w:rPr>
                <w:b/>
              </w:rPr>
            </w:pPr>
            <w:r w:rsidRPr="008E59CE">
              <w:rPr>
                <w:b/>
              </w:rPr>
              <w:t>Total:</w:t>
            </w:r>
          </w:p>
        </w:tc>
        <w:tc>
          <w:tcPr>
            <w:tcW w:w="2610" w:type="dxa"/>
            <w:tcBorders>
              <w:top w:val="single" w:sz="12" w:space="0" w:color="auto"/>
            </w:tcBorders>
          </w:tcPr>
          <w:p w:rsidR="008E59CE" w:rsidRPr="008E59CE" w:rsidRDefault="008E59CE" w:rsidP="00E5326D">
            <w:pPr>
              <w:rPr>
                <w:b/>
              </w:rPr>
            </w:pPr>
            <w:r w:rsidRPr="008E59CE">
              <w:rPr>
                <w:b/>
              </w:rPr>
              <w:t xml:space="preserve">$ </w:t>
            </w:r>
            <w:r w:rsidRPr="008E59CE">
              <w:rPr>
                <w:b/>
              </w:rPr>
              <w:fldChar w:fldCharType="begin">
                <w:ffData>
                  <w:name w:val="Text4"/>
                  <w:enabled/>
                  <w:calcOnExit w:val="0"/>
                  <w:textInput/>
                </w:ffData>
              </w:fldChar>
            </w:r>
            <w:r w:rsidRPr="008E59CE">
              <w:rPr>
                <w:b/>
              </w:rPr>
              <w:instrText xml:space="preserve"> FORMTEXT </w:instrText>
            </w:r>
            <w:r w:rsidRPr="008E59CE">
              <w:rPr>
                <w:b/>
              </w:rPr>
            </w:r>
            <w:r w:rsidRPr="008E59CE">
              <w:rPr>
                <w:b/>
              </w:rPr>
              <w:fldChar w:fldCharType="separate"/>
            </w:r>
            <w:r w:rsidRPr="008E59CE">
              <w:rPr>
                <w:b/>
                <w:noProof/>
              </w:rPr>
              <w:t> </w:t>
            </w:r>
            <w:r w:rsidRPr="008E59CE">
              <w:rPr>
                <w:b/>
                <w:noProof/>
              </w:rPr>
              <w:t> </w:t>
            </w:r>
            <w:r w:rsidRPr="008E59CE">
              <w:rPr>
                <w:b/>
                <w:noProof/>
              </w:rPr>
              <w:t> </w:t>
            </w:r>
            <w:r w:rsidRPr="008E59CE">
              <w:rPr>
                <w:b/>
                <w:noProof/>
              </w:rPr>
              <w:t> </w:t>
            </w:r>
            <w:r w:rsidRPr="008E59CE">
              <w:rPr>
                <w:b/>
                <w:noProof/>
              </w:rPr>
              <w:t> </w:t>
            </w:r>
            <w:r w:rsidRPr="008E59CE">
              <w:rPr>
                <w:b/>
              </w:rPr>
              <w:fldChar w:fldCharType="end"/>
            </w:r>
          </w:p>
        </w:tc>
        <w:tc>
          <w:tcPr>
            <w:tcW w:w="2610" w:type="dxa"/>
            <w:tcBorders>
              <w:top w:val="single" w:sz="12" w:space="0" w:color="auto"/>
            </w:tcBorders>
          </w:tcPr>
          <w:p w:rsidR="008E59CE" w:rsidRPr="008E59CE" w:rsidRDefault="008E59CE" w:rsidP="00E5326D">
            <w:pPr>
              <w:rPr>
                <w:b/>
              </w:rPr>
            </w:pPr>
            <w:r w:rsidRPr="008E59CE">
              <w:rPr>
                <w:b/>
              </w:rPr>
              <w:t xml:space="preserve">$ </w:t>
            </w:r>
            <w:r w:rsidRPr="008E59CE">
              <w:rPr>
                <w:b/>
              </w:rPr>
              <w:fldChar w:fldCharType="begin">
                <w:ffData>
                  <w:name w:val="Text4"/>
                  <w:enabled/>
                  <w:calcOnExit w:val="0"/>
                  <w:textInput/>
                </w:ffData>
              </w:fldChar>
            </w:r>
            <w:r w:rsidRPr="008E59CE">
              <w:rPr>
                <w:b/>
              </w:rPr>
              <w:instrText xml:space="preserve"> FORMTEXT </w:instrText>
            </w:r>
            <w:r w:rsidRPr="008E59CE">
              <w:rPr>
                <w:b/>
              </w:rPr>
            </w:r>
            <w:r w:rsidRPr="008E59CE">
              <w:rPr>
                <w:b/>
              </w:rPr>
              <w:fldChar w:fldCharType="separate"/>
            </w:r>
            <w:r w:rsidRPr="008E59CE">
              <w:rPr>
                <w:b/>
                <w:noProof/>
              </w:rPr>
              <w:t> </w:t>
            </w:r>
            <w:r w:rsidRPr="008E59CE">
              <w:rPr>
                <w:b/>
                <w:noProof/>
              </w:rPr>
              <w:t> </w:t>
            </w:r>
            <w:r w:rsidRPr="008E59CE">
              <w:rPr>
                <w:b/>
                <w:noProof/>
              </w:rPr>
              <w:t> </w:t>
            </w:r>
            <w:r w:rsidRPr="008E59CE">
              <w:rPr>
                <w:b/>
                <w:noProof/>
              </w:rPr>
              <w:t> </w:t>
            </w:r>
            <w:r w:rsidRPr="008E59CE">
              <w:rPr>
                <w:b/>
                <w:noProof/>
              </w:rPr>
              <w:t> </w:t>
            </w:r>
            <w:r w:rsidRPr="008E59CE">
              <w:rPr>
                <w:b/>
              </w:rPr>
              <w:fldChar w:fldCharType="end"/>
            </w:r>
          </w:p>
        </w:tc>
      </w:tr>
      <w:tr w:rsidR="008E59CE" w:rsidRPr="008E59CE" w:rsidTr="008E59CE">
        <w:tc>
          <w:tcPr>
            <w:tcW w:w="378" w:type="dxa"/>
          </w:tcPr>
          <w:p w:rsidR="008E59CE" w:rsidRPr="008E59CE" w:rsidRDefault="008E59CE" w:rsidP="00E5326D">
            <w:pPr>
              <w:rPr>
                <w:b/>
              </w:rPr>
            </w:pPr>
          </w:p>
        </w:tc>
        <w:tc>
          <w:tcPr>
            <w:tcW w:w="4842" w:type="dxa"/>
            <w:vAlign w:val="bottom"/>
          </w:tcPr>
          <w:p w:rsidR="008E59CE" w:rsidRPr="008E59CE" w:rsidRDefault="008E59CE" w:rsidP="008E59CE">
            <w:pPr>
              <w:jc w:val="right"/>
              <w:rPr>
                <w:b/>
              </w:rPr>
            </w:pPr>
            <w:r w:rsidRPr="008E59CE">
              <w:rPr>
                <w:b/>
              </w:rPr>
              <w:t>Total Grant Funding Amount:</w:t>
            </w:r>
          </w:p>
        </w:tc>
        <w:tc>
          <w:tcPr>
            <w:tcW w:w="2610" w:type="dxa"/>
          </w:tcPr>
          <w:p w:rsidR="008E59CE" w:rsidRPr="008E59CE" w:rsidRDefault="008E59CE" w:rsidP="00E5326D">
            <w:pPr>
              <w:rPr>
                <w:b/>
              </w:rPr>
            </w:pPr>
            <w:r w:rsidRPr="008E59CE">
              <w:rPr>
                <w:b/>
              </w:rPr>
              <w:t xml:space="preserve">$ </w:t>
            </w:r>
            <w:r w:rsidRPr="008E59CE">
              <w:rPr>
                <w:b/>
              </w:rPr>
              <w:fldChar w:fldCharType="begin">
                <w:ffData>
                  <w:name w:val="Text4"/>
                  <w:enabled/>
                  <w:calcOnExit w:val="0"/>
                  <w:textInput/>
                </w:ffData>
              </w:fldChar>
            </w:r>
            <w:r w:rsidRPr="008E59CE">
              <w:rPr>
                <w:b/>
              </w:rPr>
              <w:instrText xml:space="preserve"> FORMTEXT </w:instrText>
            </w:r>
            <w:r w:rsidRPr="008E59CE">
              <w:rPr>
                <w:b/>
              </w:rPr>
            </w:r>
            <w:r w:rsidRPr="008E59CE">
              <w:rPr>
                <w:b/>
              </w:rPr>
              <w:fldChar w:fldCharType="separate"/>
            </w:r>
            <w:r w:rsidRPr="008E59CE">
              <w:rPr>
                <w:b/>
                <w:noProof/>
              </w:rPr>
              <w:t> </w:t>
            </w:r>
            <w:r w:rsidRPr="008E59CE">
              <w:rPr>
                <w:b/>
                <w:noProof/>
              </w:rPr>
              <w:t> </w:t>
            </w:r>
            <w:r w:rsidRPr="008E59CE">
              <w:rPr>
                <w:b/>
                <w:noProof/>
              </w:rPr>
              <w:t> </w:t>
            </w:r>
            <w:r w:rsidRPr="008E59CE">
              <w:rPr>
                <w:b/>
                <w:noProof/>
              </w:rPr>
              <w:t> </w:t>
            </w:r>
            <w:r w:rsidRPr="008E59CE">
              <w:rPr>
                <w:b/>
                <w:noProof/>
              </w:rPr>
              <w:t> </w:t>
            </w:r>
            <w:r w:rsidRPr="008E59CE">
              <w:rPr>
                <w:b/>
              </w:rPr>
              <w:fldChar w:fldCharType="end"/>
            </w:r>
          </w:p>
        </w:tc>
        <w:tc>
          <w:tcPr>
            <w:tcW w:w="2610" w:type="dxa"/>
          </w:tcPr>
          <w:p w:rsidR="008E59CE" w:rsidRPr="008E59CE" w:rsidRDefault="008E59CE" w:rsidP="00E5326D">
            <w:pPr>
              <w:rPr>
                <w:b/>
              </w:rPr>
            </w:pPr>
            <w:r w:rsidRPr="008E59CE">
              <w:rPr>
                <w:b/>
              </w:rPr>
              <w:t xml:space="preserve">$ </w:t>
            </w:r>
            <w:r w:rsidRPr="008E59CE">
              <w:rPr>
                <w:b/>
              </w:rPr>
              <w:fldChar w:fldCharType="begin">
                <w:ffData>
                  <w:name w:val="Text4"/>
                  <w:enabled/>
                  <w:calcOnExit w:val="0"/>
                  <w:textInput/>
                </w:ffData>
              </w:fldChar>
            </w:r>
            <w:r w:rsidRPr="008E59CE">
              <w:rPr>
                <w:b/>
              </w:rPr>
              <w:instrText xml:space="preserve"> FORMTEXT </w:instrText>
            </w:r>
            <w:r w:rsidRPr="008E59CE">
              <w:rPr>
                <w:b/>
              </w:rPr>
            </w:r>
            <w:r w:rsidRPr="008E59CE">
              <w:rPr>
                <w:b/>
              </w:rPr>
              <w:fldChar w:fldCharType="separate"/>
            </w:r>
            <w:r w:rsidRPr="008E59CE">
              <w:rPr>
                <w:b/>
                <w:noProof/>
              </w:rPr>
              <w:t> </w:t>
            </w:r>
            <w:r w:rsidRPr="008E59CE">
              <w:rPr>
                <w:b/>
                <w:noProof/>
              </w:rPr>
              <w:t> </w:t>
            </w:r>
            <w:r w:rsidRPr="008E59CE">
              <w:rPr>
                <w:b/>
                <w:noProof/>
              </w:rPr>
              <w:t> </w:t>
            </w:r>
            <w:r w:rsidRPr="008E59CE">
              <w:rPr>
                <w:b/>
                <w:noProof/>
              </w:rPr>
              <w:t> </w:t>
            </w:r>
            <w:r w:rsidRPr="008E59CE">
              <w:rPr>
                <w:b/>
                <w:noProof/>
              </w:rPr>
              <w:t> </w:t>
            </w:r>
            <w:r w:rsidRPr="008E59CE">
              <w:rPr>
                <w:b/>
              </w:rPr>
              <w:fldChar w:fldCharType="end"/>
            </w:r>
          </w:p>
        </w:tc>
      </w:tr>
    </w:tbl>
    <w:p w:rsidR="008E59CE" w:rsidRDefault="008E59CE"/>
    <w:tbl>
      <w:tblPr>
        <w:tblStyle w:val="TableGrid"/>
        <w:tblW w:w="0" w:type="auto"/>
        <w:tblLook w:val="04A0" w:firstRow="1" w:lastRow="0" w:firstColumn="1" w:lastColumn="0" w:noHBand="0" w:noVBand="1"/>
      </w:tblPr>
      <w:tblGrid>
        <w:gridCol w:w="10440"/>
      </w:tblGrid>
      <w:tr w:rsidR="008E59CE" w:rsidTr="008E59CE">
        <w:tc>
          <w:tcPr>
            <w:tcW w:w="10440" w:type="dxa"/>
            <w:shd w:val="clear" w:color="auto" w:fill="DBE5F1" w:themeFill="accent1" w:themeFillTint="33"/>
          </w:tcPr>
          <w:p w:rsidR="008E59CE" w:rsidRPr="008E59CE" w:rsidRDefault="008E59CE" w:rsidP="007C2064">
            <w:pPr>
              <w:spacing w:before="60" w:after="60"/>
              <w:rPr>
                <w:b/>
              </w:rPr>
            </w:pPr>
            <w:r>
              <w:rPr>
                <w:b/>
              </w:rPr>
              <w:t>FOR ALL MODIFICATION REQUESTS</w:t>
            </w:r>
          </w:p>
        </w:tc>
      </w:tr>
      <w:tr w:rsidR="008E59CE" w:rsidTr="00D32676">
        <w:tc>
          <w:tcPr>
            <w:tcW w:w="10440" w:type="dxa"/>
          </w:tcPr>
          <w:p w:rsidR="008E59CE" w:rsidRDefault="008E59CE" w:rsidP="00E5326D">
            <w:r>
              <w:rPr>
                <w:b/>
              </w:rPr>
              <w:t>What</w:t>
            </w:r>
            <w:r>
              <w:t xml:space="preserve"> are you requesting to change?</w:t>
            </w:r>
          </w:p>
          <w:p w:rsidR="008E59CE" w:rsidRPr="008E59CE" w:rsidRDefault="008E59CE" w:rsidP="008E59C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9CE" w:rsidTr="00AF628F">
        <w:tc>
          <w:tcPr>
            <w:tcW w:w="10440" w:type="dxa"/>
          </w:tcPr>
          <w:p w:rsidR="008E59CE" w:rsidRDefault="008E59CE" w:rsidP="008E59CE">
            <w:r>
              <w:rPr>
                <w:b/>
              </w:rPr>
              <w:t>Why</w:t>
            </w:r>
            <w:r>
              <w:t xml:space="preserve"> are you requesting the change and </w:t>
            </w:r>
            <w:r>
              <w:rPr>
                <w:b/>
              </w:rPr>
              <w:t>how</w:t>
            </w:r>
            <w:r>
              <w:t xml:space="preserve"> is this change(s) necessary to the successful completion of your project?</w:t>
            </w:r>
          </w:p>
          <w:p w:rsidR="008E59CE" w:rsidRPr="008E59CE" w:rsidRDefault="008E59CE" w:rsidP="008E59C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E59CE" w:rsidRDefault="008E59CE"/>
    <w:tbl>
      <w:tblPr>
        <w:tblStyle w:val="TableGrid"/>
        <w:tblW w:w="0" w:type="auto"/>
        <w:tblLook w:val="04A0" w:firstRow="1" w:lastRow="0" w:firstColumn="1" w:lastColumn="0" w:noHBand="0" w:noVBand="1"/>
      </w:tblPr>
      <w:tblGrid>
        <w:gridCol w:w="1818"/>
        <w:gridCol w:w="175"/>
        <w:gridCol w:w="3227"/>
        <w:gridCol w:w="1873"/>
        <w:gridCol w:w="748"/>
        <w:gridCol w:w="2599"/>
      </w:tblGrid>
      <w:tr w:rsidR="008E59CE" w:rsidTr="008E59CE">
        <w:tc>
          <w:tcPr>
            <w:tcW w:w="1993" w:type="dxa"/>
            <w:gridSpan w:val="2"/>
            <w:tcBorders>
              <w:bottom w:val="single" w:sz="12" w:space="0" w:color="auto"/>
            </w:tcBorders>
          </w:tcPr>
          <w:p w:rsidR="008E59CE" w:rsidRPr="008E59CE" w:rsidRDefault="008E59CE" w:rsidP="00E5326D">
            <w:pPr>
              <w:rPr>
                <w:b/>
              </w:rPr>
            </w:pPr>
            <w:r w:rsidRPr="008E59CE">
              <w:rPr>
                <w:b/>
              </w:rPr>
              <w:t>Project Manager:</w:t>
            </w:r>
          </w:p>
        </w:tc>
        <w:tc>
          <w:tcPr>
            <w:tcW w:w="5100" w:type="dxa"/>
            <w:gridSpan w:val="2"/>
            <w:tcBorders>
              <w:bottom w:val="single" w:sz="12" w:space="0" w:color="auto"/>
            </w:tcBorders>
          </w:tcPr>
          <w:p w:rsidR="008E59CE" w:rsidRDefault="007C2064" w:rsidP="00E5326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8" w:type="dxa"/>
            <w:tcBorders>
              <w:bottom w:val="single" w:sz="12" w:space="0" w:color="auto"/>
            </w:tcBorders>
          </w:tcPr>
          <w:p w:rsidR="008E59CE" w:rsidRPr="008E59CE" w:rsidRDefault="008E59CE" w:rsidP="00E5326D">
            <w:pPr>
              <w:rPr>
                <w:b/>
              </w:rPr>
            </w:pPr>
            <w:r w:rsidRPr="008E59CE">
              <w:rPr>
                <w:b/>
              </w:rPr>
              <w:t>Date:</w:t>
            </w:r>
          </w:p>
        </w:tc>
        <w:tc>
          <w:tcPr>
            <w:tcW w:w="2599" w:type="dxa"/>
            <w:tcBorders>
              <w:bottom w:val="single" w:sz="12" w:space="0" w:color="auto"/>
            </w:tcBorders>
          </w:tcPr>
          <w:p w:rsidR="008E59CE" w:rsidRDefault="007C2064" w:rsidP="00E5326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9CE" w:rsidTr="007C2064">
        <w:tc>
          <w:tcPr>
            <w:tcW w:w="10440" w:type="dxa"/>
            <w:gridSpan w:val="6"/>
            <w:tcBorders>
              <w:top w:val="single" w:sz="12" w:space="0" w:color="auto"/>
            </w:tcBorders>
            <w:shd w:val="clear" w:color="auto" w:fill="8DB3E2" w:themeFill="text2" w:themeFillTint="66"/>
            <w:vAlign w:val="bottom"/>
          </w:tcPr>
          <w:p w:rsidR="008E59CE" w:rsidRPr="008E59CE" w:rsidRDefault="008E59CE" w:rsidP="008E59CE">
            <w:pPr>
              <w:jc w:val="center"/>
              <w:rPr>
                <w:b/>
                <w:sz w:val="24"/>
              </w:rPr>
            </w:pPr>
            <w:r w:rsidRPr="008E59CE">
              <w:rPr>
                <w:b/>
                <w:sz w:val="24"/>
              </w:rPr>
              <w:t>SHIP PROGRAM STAFF USE ONLY</w:t>
            </w:r>
          </w:p>
        </w:tc>
      </w:tr>
      <w:tr w:rsidR="008E59CE" w:rsidTr="002E438B">
        <w:tc>
          <w:tcPr>
            <w:tcW w:w="1818" w:type="dxa"/>
          </w:tcPr>
          <w:p w:rsidR="008E59CE" w:rsidRPr="008E59CE" w:rsidRDefault="008E59CE" w:rsidP="00E5326D">
            <w:pPr>
              <w:rPr>
                <w:b/>
              </w:rPr>
            </w:pPr>
            <w:r w:rsidRPr="008E59CE">
              <w:rPr>
                <w:b/>
              </w:rPr>
              <w:t>Date Received</w:t>
            </w:r>
            <w:r>
              <w:rPr>
                <w:b/>
              </w:rPr>
              <w:t>:</w:t>
            </w:r>
          </w:p>
        </w:tc>
        <w:tc>
          <w:tcPr>
            <w:tcW w:w="8622" w:type="dxa"/>
            <w:gridSpan w:val="5"/>
          </w:tcPr>
          <w:p w:rsidR="008E59CE" w:rsidRDefault="007C2064" w:rsidP="00E5326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9CE" w:rsidTr="008E59CE">
        <w:tc>
          <w:tcPr>
            <w:tcW w:w="5220" w:type="dxa"/>
            <w:gridSpan w:val="3"/>
          </w:tcPr>
          <w:p w:rsidR="008E59CE" w:rsidRDefault="008E59CE" w:rsidP="00E5326D">
            <w:r w:rsidRPr="007C2064">
              <w:rPr>
                <w:b/>
              </w:rPr>
              <w:t>Staff Review Initial &amp; Review:</w:t>
            </w:r>
            <w:r w:rsidR="007C2064">
              <w:t xml:space="preserve"> </w:t>
            </w:r>
            <w:r w:rsidR="007C2064">
              <w:fldChar w:fldCharType="begin">
                <w:ffData>
                  <w:name w:val="Text4"/>
                  <w:enabled/>
                  <w:calcOnExit w:val="0"/>
                  <w:textInput/>
                </w:ffData>
              </w:fldChar>
            </w:r>
            <w:r w:rsidR="007C2064">
              <w:instrText xml:space="preserve"> FORMTEXT </w:instrText>
            </w:r>
            <w:r w:rsidR="007C2064">
              <w:fldChar w:fldCharType="separate"/>
            </w:r>
            <w:r w:rsidR="007C2064">
              <w:rPr>
                <w:noProof/>
              </w:rPr>
              <w:t> </w:t>
            </w:r>
            <w:r w:rsidR="007C2064">
              <w:rPr>
                <w:noProof/>
              </w:rPr>
              <w:t> </w:t>
            </w:r>
            <w:r w:rsidR="007C2064">
              <w:rPr>
                <w:noProof/>
              </w:rPr>
              <w:t> </w:t>
            </w:r>
            <w:r w:rsidR="007C2064">
              <w:rPr>
                <w:noProof/>
              </w:rPr>
              <w:t> </w:t>
            </w:r>
            <w:r w:rsidR="007C2064">
              <w:rPr>
                <w:noProof/>
              </w:rPr>
              <w:t> </w:t>
            </w:r>
            <w:r w:rsidR="007C2064">
              <w:fldChar w:fldCharType="end"/>
            </w:r>
          </w:p>
        </w:tc>
        <w:tc>
          <w:tcPr>
            <w:tcW w:w="5220" w:type="dxa"/>
            <w:gridSpan w:val="3"/>
          </w:tcPr>
          <w:p w:rsidR="008E59CE" w:rsidRDefault="008E59CE" w:rsidP="00E5326D">
            <w:r w:rsidRPr="007C2064">
              <w:rPr>
                <w:b/>
              </w:rPr>
              <w:t>Staff Recommendation:</w:t>
            </w:r>
            <w:r w:rsidR="007C2064" w:rsidRPr="007C2064">
              <w:rPr>
                <w:b/>
              </w:rPr>
              <w:t xml:space="preserve"> </w:t>
            </w:r>
            <w:r w:rsidR="007C2064" w:rsidRPr="007C2064">
              <w:rPr>
                <w:b/>
              </w:rPr>
              <w:fldChar w:fldCharType="begin">
                <w:ffData>
                  <w:name w:val="Check4"/>
                  <w:enabled/>
                  <w:calcOnExit w:val="0"/>
                  <w:checkBox>
                    <w:sizeAuto/>
                    <w:default w:val="0"/>
                  </w:checkBox>
                </w:ffData>
              </w:fldChar>
            </w:r>
            <w:bookmarkStart w:id="8" w:name="Check4"/>
            <w:r w:rsidR="007C2064" w:rsidRPr="007C2064">
              <w:rPr>
                <w:b/>
              </w:rPr>
              <w:instrText xml:space="preserve"> FORMCHECKBOX </w:instrText>
            </w:r>
            <w:r w:rsidR="00073275">
              <w:rPr>
                <w:b/>
              </w:rPr>
            </w:r>
            <w:r w:rsidR="00073275">
              <w:rPr>
                <w:b/>
              </w:rPr>
              <w:fldChar w:fldCharType="separate"/>
            </w:r>
            <w:r w:rsidR="007C2064" w:rsidRPr="007C2064">
              <w:rPr>
                <w:b/>
              </w:rPr>
              <w:fldChar w:fldCharType="end"/>
            </w:r>
            <w:bookmarkEnd w:id="8"/>
            <w:r w:rsidR="007C2064" w:rsidRPr="007C2064">
              <w:rPr>
                <w:b/>
              </w:rPr>
              <w:t xml:space="preserve"> Approve</w:t>
            </w:r>
            <w:r w:rsidR="007C2064" w:rsidRPr="007C2064">
              <w:rPr>
                <w:b/>
              </w:rPr>
              <w:tab/>
            </w:r>
            <w:r w:rsidR="007C2064" w:rsidRPr="007C2064">
              <w:rPr>
                <w:b/>
              </w:rPr>
              <w:fldChar w:fldCharType="begin">
                <w:ffData>
                  <w:name w:val="Check5"/>
                  <w:enabled/>
                  <w:calcOnExit w:val="0"/>
                  <w:checkBox>
                    <w:sizeAuto/>
                    <w:default w:val="0"/>
                  </w:checkBox>
                </w:ffData>
              </w:fldChar>
            </w:r>
            <w:bookmarkStart w:id="9" w:name="Check5"/>
            <w:r w:rsidR="007C2064" w:rsidRPr="007C2064">
              <w:rPr>
                <w:b/>
              </w:rPr>
              <w:instrText xml:space="preserve"> FORMCHECKBOX </w:instrText>
            </w:r>
            <w:r w:rsidR="00073275">
              <w:rPr>
                <w:b/>
              </w:rPr>
            </w:r>
            <w:r w:rsidR="00073275">
              <w:rPr>
                <w:b/>
              </w:rPr>
              <w:fldChar w:fldCharType="separate"/>
            </w:r>
            <w:r w:rsidR="007C2064" w:rsidRPr="007C2064">
              <w:rPr>
                <w:b/>
              </w:rPr>
              <w:fldChar w:fldCharType="end"/>
            </w:r>
            <w:bookmarkEnd w:id="9"/>
            <w:r w:rsidR="007C2064" w:rsidRPr="007C2064">
              <w:rPr>
                <w:b/>
              </w:rPr>
              <w:t xml:space="preserve"> Deny</w:t>
            </w:r>
          </w:p>
        </w:tc>
      </w:tr>
      <w:tr w:rsidR="007C2064" w:rsidTr="007C2064">
        <w:trPr>
          <w:trHeight w:val="1079"/>
        </w:trPr>
        <w:tc>
          <w:tcPr>
            <w:tcW w:w="10440" w:type="dxa"/>
            <w:gridSpan w:val="6"/>
          </w:tcPr>
          <w:p w:rsidR="007C2064" w:rsidRPr="007C2064" w:rsidRDefault="007C2064" w:rsidP="00E5326D">
            <w:r>
              <w:rPr>
                <w:b/>
              </w:rPr>
              <w:t xml:space="preserve">Comments: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2064" w:rsidTr="00C5566A">
        <w:tc>
          <w:tcPr>
            <w:tcW w:w="10440" w:type="dxa"/>
            <w:gridSpan w:val="6"/>
          </w:tcPr>
          <w:p w:rsidR="007C2064" w:rsidRPr="007C2064" w:rsidRDefault="007C2064" w:rsidP="00E5326D">
            <w:pPr>
              <w:rPr>
                <w:b/>
              </w:rPr>
            </w:pPr>
            <w:r>
              <w:rPr>
                <w:b/>
              </w:rPr>
              <w:t xml:space="preserve">SHIP Program Manager Signature: </w:t>
            </w:r>
            <w:r w:rsidRPr="007C2064">
              <w:fldChar w:fldCharType="begin">
                <w:ffData>
                  <w:name w:val="Text4"/>
                  <w:enabled/>
                  <w:calcOnExit w:val="0"/>
                  <w:textInput/>
                </w:ffData>
              </w:fldChar>
            </w:r>
            <w:r w:rsidRPr="007C2064">
              <w:instrText xml:space="preserve"> FORMTEXT </w:instrText>
            </w:r>
            <w:r w:rsidRPr="007C2064">
              <w:fldChar w:fldCharType="separate"/>
            </w:r>
            <w:r w:rsidRPr="007C2064">
              <w:rPr>
                <w:noProof/>
              </w:rPr>
              <w:t> </w:t>
            </w:r>
            <w:r w:rsidRPr="007C2064">
              <w:rPr>
                <w:noProof/>
              </w:rPr>
              <w:t> </w:t>
            </w:r>
            <w:r w:rsidRPr="007C2064">
              <w:rPr>
                <w:noProof/>
              </w:rPr>
              <w:t> </w:t>
            </w:r>
            <w:r w:rsidRPr="007C2064">
              <w:rPr>
                <w:noProof/>
              </w:rPr>
              <w:t> </w:t>
            </w:r>
            <w:r w:rsidRPr="007C2064">
              <w:rPr>
                <w:noProof/>
              </w:rPr>
              <w:t> </w:t>
            </w:r>
            <w:r w:rsidRPr="007C2064">
              <w:fldChar w:fldCharType="end"/>
            </w:r>
          </w:p>
        </w:tc>
      </w:tr>
    </w:tbl>
    <w:p w:rsidR="00E5326D" w:rsidRPr="00E5326D" w:rsidRDefault="00E5326D" w:rsidP="00E5326D"/>
    <w:sectPr w:rsidR="00E5326D" w:rsidRPr="00E5326D" w:rsidSect="00E5326D">
      <w:pgSz w:w="12240" w:h="15840"/>
      <w:pgMar w:top="1440" w:right="1008" w:bottom="1440" w:left="100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A5134"/>
    <w:multiLevelType w:val="hybridMultilevel"/>
    <w:tmpl w:val="09C8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557AF"/>
    <w:multiLevelType w:val="hybridMultilevel"/>
    <w:tmpl w:val="581E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71"/>
    <w:rsid w:val="00000879"/>
    <w:rsid w:val="000013B6"/>
    <w:rsid w:val="00011AA6"/>
    <w:rsid w:val="000442CE"/>
    <w:rsid w:val="000453C7"/>
    <w:rsid w:val="0005654C"/>
    <w:rsid w:val="000636F0"/>
    <w:rsid w:val="00071308"/>
    <w:rsid w:val="00073275"/>
    <w:rsid w:val="000778B3"/>
    <w:rsid w:val="00077BC1"/>
    <w:rsid w:val="00091A16"/>
    <w:rsid w:val="000A071F"/>
    <w:rsid w:val="000C2AA1"/>
    <w:rsid w:val="000C3CB4"/>
    <w:rsid w:val="000D40CA"/>
    <w:rsid w:val="000D6D12"/>
    <w:rsid w:val="000E7887"/>
    <w:rsid w:val="00110B82"/>
    <w:rsid w:val="00123D66"/>
    <w:rsid w:val="00141C11"/>
    <w:rsid w:val="00153175"/>
    <w:rsid w:val="001577F6"/>
    <w:rsid w:val="00166D38"/>
    <w:rsid w:val="00174D41"/>
    <w:rsid w:val="00185EE4"/>
    <w:rsid w:val="00187111"/>
    <w:rsid w:val="00196371"/>
    <w:rsid w:val="001A2C64"/>
    <w:rsid w:val="001D046A"/>
    <w:rsid w:val="001D11FE"/>
    <w:rsid w:val="001E16ED"/>
    <w:rsid w:val="001F491D"/>
    <w:rsid w:val="001F7952"/>
    <w:rsid w:val="00200ADF"/>
    <w:rsid w:val="00207380"/>
    <w:rsid w:val="0022595A"/>
    <w:rsid w:val="00233D9D"/>
    <w:rsid w:val="00253CD6"/>
    <w:rsid w:val="0025458D"/>
    <w:rsid w:val="00265EE3"/>
    <w:rsid w:val="00282485"/>
    <w:rsid w:val="002C1E9B"/>
    <w:rsid w:val="002D3E9D"/>
    <w:rsid w:val="002D42D3"/>
    <w:rsid w:val="002D7AD6"/>
    <w:rsid w:val="002E3C3A"/>
    <w:rsid w:val="002F6159"/>
    <w:rsid w:val="00313D2E"/>
    <w:rsid w:val="003170C7"/>
    <w:rsid w:val="003248DF"/>
    <w:rsid w:val="00326D4F"/>
    <w:rsid w:val="00333A4E"/>
    <w:rsid w:val="003512BA"/>
    <w:rsid w:val="00351F98"/>
    <w:rsid w:val="00374E7A"/>
    <w:rsid w:val="00386168"/>
    <w:rsid w:val="00396D69"/>
    <w:rsid w:val="003C5C0A"/>
    <w:rsid w:val="003E78B2"/>
    <w:rsid w:val="003F1649"/>
    <w:rsid w:val="0040257D"/>
    <w:rsid w:val="004031E5"/>
    <w:rsid w:val="0040328F"/>
    <w:rsid w:val="0040729E"/>
    <w:rsid w:val="0042121D"/>
    <w:rsid w:val="0042126D"/>
    <w:rsid w:val="004310EA"/>
    <w:rsid w:val="00441655"/>
    <w:rsid w:val="0044341D"/>
    <w:rsid w:val="0047012A"/>
    <w:rsid w:val="00472DD5"/>
    <w:rsid w:val="004735B4"/>
    <w:rsid w:val="004751A7"/>
    <w:rsid w:val="00477222"/>
    <w:rsid w:val="0048181D"/>
    <w:rsid w:val="00487495"/>
    <w:rsid w:val="004927FE"/>
    <w:rsid w:val="004976CE"/>
    <w:rsid w:val="004A3468"/>
    <w:rsid w:val="004B6B90"/>
    <w:rsid w:val="004D0E9A"/>
    <w:rsid w:val="004D26AC"/>
    <w:rsid w:val="004E27B8"/>
    <w:rsid w:val="004E2EEF"/>
    <w:rsid w:val="004F3EF0"/>
    <w:rsid w:val="004F74E6"/>
    <w:rsid w:val="004F7E2F"/>
    <w:rsid w:val="00500C33"/>
    <w:rsid w:val="0051647B"/>
    <w:rsid w:val="0052038D"/>
    <w:rsid w:val="00520B45"/>
    <w:rsid w:val="00532DFB"/>
    <w:rsid w:val="0053741E"/>
    <w:rsid w:val="005408DA"/>
    <w:rsid w:val="00552143"/>
    <w:rsid w:val="005567CE"/>
    <w:rsid w:val="00570A35"/>
    <w:rsid w:val="00571597"/>
    <w:rsid w:val="0058030F"/>
    <w:rsid w:val="0058069E"/>
    <w:rsid w:val="00594B24"/>
    <w:rsid w:val="00595E7E"/>
    <w:rsid w:val="005A19D8"/>
    <w:rsid w:val="005A2B6F"/>
    <w:rsid w:val="005B619A"/>
    <w:rsid w:val="005C768A"/>
    <w:rsid w:val="005F704D"/>
    <w:rsid w:val="00602D43"/>
    <w:rsid w:val="0061287B"/>
    <w:rsid w:val="006132A5"/>
    <w:rsid w:val="0062049B"/>
    <w:rsid w:val="006400D1"/>
    <w:rsid w:val="00642FB0"/>
    <w:rsid w:val="00646D7C"/>
    <w:rsid w:val="00647792"/>
    <w:rsid w:val="00650913"/>
    <w:rsid w:val="00650F94"/>
    <w:rsid w:val="00654C7D"/>
    <w:rsid w:val="00655A66"/>
    <w:rsid w:val="006575CE"/>
    <w:rsid w:val="006647B0"/>
    <w:rsid w:val="006711DD"/>
    <w:rsid w:val="0069089B"/>
    <w:rsid w:val="006966DC"/>
    <w:rsid w:val="006A00A1"/>
    <w:rsid w:val="006A2C11"/>
    <w:rsid w:val="006A2C13"/>
    <w:rsid w:val="006A35C8"/>
    <w:rsid w:val="006A630D"/>
    <w:rsid w:val="006D2E28"/>
    <w:rsid w:val="006D5E6A"/>
    <w:rsid w:val="00704D7D"/>
    <w:rsid w:val="007108FE"/>
    <w:rsid w:val="00712617"/>
    <w:rsid w:val="00721E3C"/>
    <w:rsid w:val="007221C1"/>
    <w:rsid w:val="0073150F"/>
    <w:rsid w:val="007350FA"/>
    <w:rsid w:val="00735205"/>
    <w:rsid w:val="00755AD2"/>
    <w:rsid w:val="00764993"/>
    <w:rsid w:val="007652E4"/>
    <w:rsid w:val="00766F95"/>
    <w:rsid w:val="007705E2"/>
    <w:rsid w:val="0078405F"/>
    <w:rsid w:val="0079201E"/>
    <w:rsid w:val="007A4A71"/>
    <w:rsid w:val="007A52A8"/>
    <w:rsid w:val="007B0603"/>
    <w:rsid w:val="007B132A"/>
    <w:rsid w:val="007B244F"/>
    <w:rsid w:val="007B758C"/>
    <w:rsid w:val="007B772B"/>
    <w:rsid w:val="007B79A0"/>
    <w:rsid w:val="007C0A5A"/>
    <w:rsid w:val="007C2064"/>
    <w:rsid w:val="007D1350"/>
    <w:rsid w:val="007E0BAC"/>
    <w:rsid w:val="007E294D"/>
    <w:rsid w:val="00800A12"/>
    <w:rsid w:val="00802F83"/>
    <w:rsid w:val="00823160"/>
    <w:rsid w:val="00826990"/>
    <w:rsid w:val="008326B2"/>
    <w:rsid w:val="00843973"/>
    <w:rsid w:val="00845A96"/>
    <w:rsid w:val="00850F8E"/>
    <w:rsid w:val="0085544F"/>
    <w:rsid w:val="00856298"/>
    <w:rsid w:val="008734B9"/>
    <w:rsid w:val="008774D5"/>
    <w:rsid w:val="00895B7B"/>
    <w:rsid w:val="008D075D"/>
    <w:rsid w:val="008D667B"/>
    <w:rsid w:val="008E3002"/>
    <w:rsid w:val="008E4247"/>
    <w:rsid w:val="008E59CE"/>
    <w:rsid w:val="008E6AB0"/>
    <w:rsid w:val="008E737F"/>
    <w:rsid w:val="008F22AA"/>
    <w:rsid w:val="008F269F"/>
    <w:rsid w:val="008F6D65"/>
    <w:rsid w:val="008F7050"/>
    <w:rsid w:val="0090495B"/>
    <w:rsid w:val="009050BD"/>
    <w:rsid w:val="00916F48"/>
    <w:rsid w:val="00923515"/>
    <w:rsid w:val="009317FE"/>
    <w:rsid w:val="00950CB0"/>
    <w:rsid w:val="009652F8"/>
    <w:rsid w:val="009676B5"/>
    <w:rsid w:val="00972BD1"/>
    <w:rsid w:val="00976718"/>
    <w:rsid w:val="00977B0B"/>
    <w:rsid w:val="009801EF"/>
    <w:rsid w:val="009841E5"/>
    <w:rsid w:val="0098485C"/>
    <w:rsid w:val="009864C0"/>
    <w:rsid w:val="00990038"/>
    <w:rsid w:val="0099713E"/>
    <w:rsid w:val="009A47B4"/>
    <w:rsid w:val="009A7111"/>
    <w:rsid w:val="009A7682"/>
    <w:rsid w:val="009C63CB"/>
    <w:rsid w:val="009E2754"/>
    <w:rsid w:val="00A0799F"/>
    <w:rsid w:val="00A22885"/>
    <w:rsid w:val="00A22CA8"/>
    <w:rsid w:val="00A30ED4"/>
    <w:rsid w:val="00A32C5F"/>
    <w:rsid w:val="00A363E6"/>
    <w:rsid w:val="00A36508"/>
    <w:rsid w:val="00A85202"/>
    <w:rsid w:val="00A8706C"/>
    <w:rsid w:val="00A92A40"/>
    <w:rsid w:val="00A92ECC"/>
    <w:rsid w:val="00AA205A"/>
    <w:rsid w:val="00AA62B4"/>
    <w:rsid w:val="00AB214A"/>
    <w:rsid w:val="00AB4EBB"/>
    <w:rsid w:val="00AC4FEB"/>
    <w:rsid w:val="00AF2967"/>
    <w:rsid w:val="00B0110A"/>
    <w:rsid w:val="00B1161F"/>
    <w:rsid w:val="00B11F90"/>
    <w:rsid w:val="00B146D1"/>
    <w:rsid w:val="00B15120"/>
    <w:rsid w:val="00B35FAC"/>
    <w:rsid w:val="00B4111C"/>
    <w:rsid w:val="00B84949"/>
    <w:rsid w:val="00B926EB"/>
    <w:rsid w:val="00BA4A77"/>
    <w:rsid w:val="00BB1E0E"/>
    <w:rsid w:val="00BC7C57"/>
    <w:rsid w:val="00BD292D"/>
    <w:rsid w:val="00BE2504"/>
    <w:rsid w:val="00BF165F"/>
    <w:rsid w:val="00BF231C"/>
    <w:rsid w:val="00BF7DDD"/>
    <w:rsid w:val="00C10A0A"/>
    <w:rsid w:val="00C133FF"/>
    <w:rsid w:val="00C13653"/>
    <w:rsid w:val="00C1562B"/>
    <w:rsid w:val="00C4735A"/>
    <w:rsid w:val="00C6267F"/>
    <w:rsid w:val="00C70B8D"/>
    <w:rsid w:val="00C73AB7"/>
    <w:rsid w:val="00C8142C"/>
    <w:rsid w:val="00C928B6"/>
    <w:rsid w:val="00CA327E"/>
    <w:rsid w:val="00CA447B"/>
    <w:rsid w:val="00CA7742"/>
    <w:rsid w:val="00CD2D4E"/>
    <w:rsid w:val="00CD563F"/>
    <w:rsid w:val="00D051C9"/>
    <w:rsid w:val="00D06044"/>
    <w:rsid w:val="00D14650"/>
    <w:rsid w:val="00D21662"/>
    <w:rsid w:val="00D5543F"/>
    <w:rsid w:val="00D71637"/>
    <w:rsid w:val="00D757C8"/>
    <w:rsid w:val="00DA406D"/>
    <w:rsid w:val="00DB4953"/>
    <w:rsid w:val="00DB50E3"/>
    <w:rsid w:val="00DB6462"/>
    <w:rsid w:val="00DB66EB"/>
    <w:rsid w:val="00DB7CB5"/>
    <w:rsid w:val="00DC1ECB"/>
    <w:rsid w:val="00DD67CC"/>
    <w:rsid w:val="00DD7FB5"/>
    <w:rsid w:val="00DE08F1"/>
    <w:rsid w:val="00DF31DB"/>
    <w:rsid w:val="00E00942"/>
    <w:rsid w:val="00E0328B"/>
    <w:rsid w:val="00E04ADD"/>
    <w:rsid w:val="00E07F39"/>
    <w:rsid w:val="00E1726B"/>
    <w:rsid w:val="00E214CE"/>
    <w:rsid w:val="00E25507"/>
    <w:rsid w:val="00E2582F"/>
    <w:rsid w:val="00E2790F"/>
    <w:rsid w:val="00E311D1"/>
    <w:rsid w:val="00E42499"/>
    <w:rsid w:val="00E47998"/>
    <w:rsid w:val="00E5326D"/>
    <w:rsid w:val="00E5381D"/>
    <w:rsid w:val="00E55EF3"/>
    <w:rsid w:val="00E632E1"/>
    <w:rsid w:val="00E720D8"/>
    <w:rsid w:val="00E7367E"/>
    <w:rsid w:val="00E93514"/>
    <w:rsid w:val="00EA423A"/>
    <w:rsid w:val="00EB506F"/>
    <w:rsid w:val="00EC4E01"/>
    <w:rsid w:val="00ED364D"/>
    <w:rsid w:val="00ED6DB0"/>
    <w:rsid w:val="00ED77A8"/>
    <w:rsid w:val="00EE6F9F"/>
    <w:rsid w:val="00EE7C7C"/>
    <w:rsid w:val="00F0116C"/>
    <w:rsid w:val="00F029BA"/>
    <w:rsid w:val="00F20126"/>
    <w:rsid w:val="00F33FE3"/>
    <w:rsid w:val="00F4127F"/>
    <w:rsid w:val="00F46652"/>
    <w:rsid w:val="00F61237"/>
    <w:rsid w:val="00F6553F"/>
    <w:rsid w:val="00F85E0D"/>
    <w:rsid w:val="00F95D2D"/>
    <w:rsid w:val="00F97ABA"/>
    <w:rsid w:val="00FD37C2"/>
    <w:rsid w:val="00FD5AB9"/>
    <w:rsid w:val="00FE496B"/>
    <w:rsid w:val="00FE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B0"/>
  </w:style>
  <w:style w:type="paragraph" w:styleId="Heading1">
    <w:name w:val="heading 1"/>
    <w:basedOn w:val="Normal"/>
    <w:next w:val="Normal"/>
    <w:link w:val="Heading1Char"/>
    <w:qFormat/>
    <w:rsid w:val="00642FB0"/>
    <w:pPr>
      <w:keepNext/>
      <w:keepLines/>
      <w:jc w:val="center"/>
      <w:outlineLvl w:val="0"/>
    </w:pPr>
    <w:rPr>
      <w:rFonts w:asciiTheme="majorHAnsi" w:eastAsiaTheme="majorEastAsia" w:hAnsiTheme="majorHAnsi" w:cstheme="majorBidi"/>
      <w:bCs/>
      <w:smallCaps/>
      <w:sz w:val="32"/>
      <w:szCs w:val="28"/>
    </w:rPr>
  </w:style>
  <w:style w:type="paragraph" w:styleId="Heading2">
    <w:name w:val="heading 2"/>
    <w:basedOn w:val="Normal"/>
    <w:next w:val="Normal"/>
    <w:link w:val="Heading2Char"/>
    <w:uiPriority w:val="9"/>
    <w:unhideWhenUsed/>
    <w:qFormat/>
    <w:rsid w:val="00642FB0"/>
    <w:pPr>
      <w:keepNext/>
      <w:keepLines/>
      <w:spacing w:before="200"/>
      <w:jc w:val="center"/>
      <w:outlineLvl w:val="1"/>
    </w:pPr>
    <w:rPr>
      <w:rFonts w:asciiTheme="majorHAnsi" w:eastAsiaTheme="majorEastAsia" w:hAnsiTheme="majorHAnsi" w:cstheme="majorBidi"/>
      <w:bCs/>
      <w:smallCaps/>
      <w:sz w:val="28"/>
      <w:szCs w:val="26"/>
    </w:rPr>
  </w:style>
  <w:style w:type="paragraph" w:styleId="Heading3">
    <w:name w:val="heading 3"/>
    <w:basedOn w:val="Normal"/>
    <w:next w:val="Normal"/>
    <w:link w:val="Heading3Char"/>
    <w:uiPriority w:val="9"/>
    <w:unhideWhenUsed/>
    <w:qFormat/>
    <w:rsid w:val="00E5326D"/>
    <w:pPr>
      <w:keepNext/>
      <w:keepLines/>
      <w:spacing w:before="200" w:after="240"/>
      <w:outlineLvl w:val="2"/>
    </w:pPr>
    <w:rPr>
      <w:rFonts w:asciiTheme="majorHAnsi" w:eastAsiaTheme="majorEastAsia" w:hAnsiTheme="majorHAnsi" w:cstheme="majorBidi"/>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Spacing"/>
    <w:rsid w:val="00EB506F"/>
    <w:rPr>
      <w:rFonts w:asciiTheme="majorHAnsi" w:hAnsiTheme="majorHAnsi"/>
    </w:rPr>
  </w:style>
  <w:style w:type="paragraph" w:styleId="NoSpacing">
    <w:name w:val="No Spacing"/>
    <w:uiPriority w:val="1"/>
    <w:qFormat/>
    <w:rsid w:val="00642FB0"/>
  </w:style>
  <w:style w:type="character" w:customStyle="1" w:styleId="Heading1Char">
    <w:name w:val="Heading 1 Char"/>
    <w:basedOn w:val="DefaultParagraphFont"/>
    <w:link w:val="Heading1"/>
    <w:rsid w:val="00642FB0"/>
    <w:rPr>
      <w:rFonts w:asciiTheme="majorHAnsi" w:eastAsiaTheme="majorEastAsia" w:hAnsiTheme="majorHAnsi" w:cstheme="majorBidi"/>
      <w:bCs/>
      <w:smallCaps/>
      <w:sz w:val="32"/>
      <w:szCs w:val="28"/>
    </w:rPr>
  </w:style>
  <w:style w:type="character" w:customStyle="1" w:styleId="Heading2Char">
    <w:name w:val="Heading 2 Char"/>
    <w:basedOn w:val="DefaultParagraphFont"/>
    <w:link w:val="Heading2"/>
    <w:uiPriority w:val="9"/>
    <w:rsid w:val="00642FB0"/>
    <w:rPr>
      <w:rFonts w:asciiTheme="majorHAnsi" w:eastAsiaTheme="majorEastAsia" w:hAnsiTheme="majorHAnsi" w:cstheme="majorBidi"/>
      <w:bCs/>
      <w:smallCaps/>
      <w:sz w:val="28"/>
      <w:szCs w:val="26"/>
    </w:rPr>
  </w:style>
  <w:style w:type="paragraph" w:styleId="TOC1">
    <w:name w:val="toc 1"/>
    <w:basedOn w:val="Normal"/>
    <w:next w:val="Normal"/>
    <w:autoRedefine/>
    <w:uiPriority w:val="39"/>
    <w:unhideWhenUsed/>
    <w:qFormat/>
    <w:rsid w:val="00642FB0"/>
    <w:pPr>
      <w:spacing w:after="100" w:line="276" w:lineRule="auto"/>
    </w:pPr>
    <w:rPr>
      <w:rFonts w:asciiTheme="majorHAnsi" w:eastAsiaTheme="minorEastAsia" w:hAnsiTheme="majorHAnsi"/>
    </w:rPr>
  </w:style>
  <w:style w:type="paragraph" w:styleId="TOC2">
    <w:name w:val="toc 2"/>
    <w:basedOn w:val="Normal"/>
    <w:next w:val="Normal"/>
    <w:autoRedefine/>
    <w:uiPriority w:val="39"/>
    <w:unhideWhenUsed/>
    <w:qFormat/>
    <w:rsid w:val="00642FB0"/>
    <w:pPr>
      <w:spacing w:after="100" w:line="276" w:lineRule="auto"/>
      <w:ind w:left="220"/>
    </w:pPr>
    <w:rPr>
      <w:rFonts w:asciiTheme="majorHAnsi" w:eastAsiaTheme="minorEastAsia" w:hAnsiTheme="majorHAnsi"/>
    </w:rPr>
  </w:style>
  <w:style w:type="paragraph" w:styleId="TOC3">
    <w:name w:val="toc 3"/>
    <w:basedOn w:val="Normal"/>
    <w:next w:val="Normal"/>
    <w:autoRedefine/>
    <w:uiPriority w:val="39"/>
    <w:semiHidden/>
    <w:unhideWhenUsed/>
    <w:qFormat/>
    <w:rsid w:val="00642FB0"/>
    <w:pPr>
      <w:spacing w:after="100" w:line="276" w:lineRule="auto"/>
      <w:ind w:left="440"/>
    </w:pPr>
    <w:rPr>
      <w:rFonts w:asciiTheme="minorHAnsi" w:eastAsiaTheme="minorEastAsia" w:hAnsiTheme="minorHAnsi"/>
    </w:rPr>
  </w:style>
  <w:style w:type="paragraph" w:styleId="ListParagraph">
    <w:name w:val="List Paragraph"/>
    <w:basedOn w:val="Normal"/>
    <w:uiPriority w:val="34"/>
    <w:qFormat/>
    <w:rsid w:val="007A4A71"/>
    <w:pPr>
      <w:ind w:left="720"/>
      <w:contextualSpacing/>
    </w:pPr>
    <w:rPr>
      <w:rFonts w:eastAsia="Times New Roman" w:cs="Times New Roman"/>
      <w:szCs w:val="24"/>
    </w:rPr>
  </w:style>
  <w:style w:type="paragraph" w:styleId="TOCHeading">
    <w:name w:val="TOC Heading"/>
    <w:basedOn w:val="Heading1"/>
    <w:next w:val="Normal"/>
    <w:uiPriority w:val="39"/>
    <w:unhideWhenUsed/>
    <w:qFormat/>
    <w:rsid w:val="00642FB0"/>
    <w:pPr>
      <w:spacing w:line="276" w:lineRule="auto"/>
      <w:outlineLvl w:val="9"/>
    </w:pPr>
  </w:style>
  <w:style w:type="character" w:customStyle="1" w:styleId="Heading3Char">
    <w:name w:val="Heading 3 Char"/>
    <w:basedOn w:val="DefaultParagraphFont"/>
    <w:link w:val="Heading3"/>
    <w:uiPriority w:val="9"/>
    <w:rsid w:val="00E5326D"/>
    <w:rPr>
      <w:rFonts w:asciiTheme="majorHAnsi" w:eastAsiaTheme="majorEastAsia" w:hAnsiTheme="majorHAnsi" w:cstheme="majorBidi"/>
      <w:b/>
      <w:bCs/>
      <w:caps/>
      <w:sz w:val="24"/>
    </w:rPr>
  </w:style>
  <w:style w:type="character" w:styleId="Hyperlink">
    <w:name w:val="Hyperlink"/>
    <w:basedOn w:val="DefaultParagraphFont"/>
    <w:uiPriority w:val="99"/>
    <w:unhideWhenUsed/>
    <w:rsid w:val="00E5326D"/>
    <w:rPr>
      <w:color w:val="0000FF" w:themeColor="hyperlink"/>
      <w:u w:val="single"/>
    </w:rPr>
  </w:style>
  <w:style w:type="table" w:styleId="TableGrid">
    <w:name w:val="Table Grid"/>
    <w:basedOn w:val="TableNormal"/>
    <w:uiPriority w:val="59"/>
    <w:rsid w:val="00E53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INVEST@Lni.wa.gov"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A0EC1-F7E8-4142-BA07-79986541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Modification Request - Template.dotx</Template>
  <TotalTime>0</TotalTime>
  <Pages>2</Pages>
  <Words>590</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Dept. of Labor &amp; Industries</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Triplett</dc:creator>
  <cp:lastModifiedBy>Sortor, Katherine (LNI)</cp:lastModifiedBy>
  <cp:revision>2</cp:revision>
  <dcterms:created xsi:type="dcterms:W3CDTF">2019-09-20T17:12:00Z</dcterms:created>
  <dcterms:modified xsi:type="dcterms:W3CDTF">2019-09-20T17:12:00Z</dcterms:modified>
</cp:coreProperties>
</file>